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78D5" w14:textId="77777777" w:rsidR="005C65C0" w:rsidRDefault="005F1BD7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/>
          <w:sz w:val="20"/>
          <w:szCs w:val="20"/>
        </w:rPr>
      </w:pPr>
      <w:bookmarkStart w:id="0" w:name="Dropdown3"/>
      <w:r>
        <w:rPr>
          <w:rFonts w:ascii="Arial" w:hAnsi="Arial"/>
          <w:sz w:val="20"/>
          <w:szCs w:val="20"/>
        </w:rPr>
        <w:t>Frau/Herr</w:t>
      </w:r>
      <w:bookmarkEnd w:id="0"/>
      <w:r w:rsidR="005C65C0" w:rsidRPr="005C65C0">
        <w:rPr>
          <w:rFonts w:ascii="Arial" w:hAnsi="Arial" w:cs="Arial"/>
          <w:sz w:val="20"/>
          <w:szCs w:val="20"/>
          <w:u w:val="dotted"/>
        </w:rPr>
        <w:tab/>
      </w:r>
      <w:r w:rsidR="005C65C0" w:rsidRPr="005C65C0">
        <w:rPr>
          <w:rFonts w:ascii="Arial" w:hAnsi="Arial"/>
          <w:sz w:val="20"/>
          <w:szCs w:val="20"/>
        </w:rPr>
        <w:t>,</w:t>
      </w:r>
    </w:p>
    <w:p w14:paraId="061B7520" w14:textId="77777777" w:rsidR="005C65C0" w:rsidRPr="005C65C0" w:rsidRDefault="005C65C0" w:rsidP="005C65C0">
      <w:pPr>
        <w:tabs>
          <w:tab w:val="right" w:pos="7371"/>
          <w:tab w:val="right" w:pos="9923"/>
        </w:tabs>
        <w:spacing w:line="300" w:lineRule="exact"/>
        <w:rPr>
          <w:rFonts w:ascii="Arial" w:hAnsi="Arial"/>
          <w:sz w:val="20"/>
          <w:szCs w:val="20"/>
        </w:rPr>
      </w:pPr>
    </w:p>
    <w:p w14:paraId="6668F5C2" w14:textId="77777777" w:rsid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/>
          <w:sz w:val="20"/>
          <w:szCs w:val="20"/>
          <w:lang w:bidi="x-none"/>
        </w:rPr>
        <w:t>wird für den Betrieb</w:t>
      </w:r>
      <w:r w:rsidR="00BD249E">
        <w:rPr>
          <w:rFonts w:ascii="Arial" w:hAnsi="Arial"/>
          <w:sz w:val="20"/>
          <w:szCs w:val="20"/>
          <w:lang w:bidi="x-none"/>
        </w:rPr>
        <w:t>/</w:t>
      </w:r>
      <w:r w:rsidRPr="005C65C0">
        <w:rPr>
          <w:rFonts w:ascii="Arial" w:hAnsi="Arial"/>
          <w:sz w:val="20"/>
          <w:szCs w:val="20"/>
          <w:lang w:bidi="x-none"/>
        </w:rPr>
        <w:t>die Abteilung</w:t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63A908F6" w14:textId="77777777"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66C9BE60" w14:textId="77777777"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der Firma</w:t>
      </w:r>
      <w:r w:rsidR="005F1BD7">
        <w:rPr>
          <w:rFonts w:ascii="Arial" w:hAnsi="Arial" w:cs="Arial"/>
          <w:sz w:val="20"/>
          <w:szCs w:val="20"/>
        </w:rPr>
        <w:t xml:space="preserve"> </w:t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64995020" w14:textId="77777777" w:rsidR="005C65C0" w:rsidRPr="005C65C0" w:rsidRDefault="005C65C0" w:rsidP="005C65C0">
      <w:pPr>
        <w:tabs>
          <w:tab w:val="right" w:pos="8460"/>
          <w:tab w:val="left" w:pos="8505"/>
          <w:tab w:val="right" w:pos="9923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(Name der Firma)</w:t>
      </w:r>
    </w:p>
    <w:p w14:paraId="68A3C100" w14:textId="77777777"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6D3013FC" w14:textId="77777777" w:rsidR="005C65C0" w:rsidRPr="005C65C0" w:rsidRDefault="005C65C0" w:rsidP="005C65C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(Anschrift der Firma)</w:t>
      </w:r>
    </w:p>
    <w:bookmarkStart w:id="1" w:name="Dropdown6"/>
    <w:bookmarkStart w:id="2" w:name="Dropdown2"/>
    <w:p w14:paraId="687B9578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b/>
          <w:sz w:val="20"/>
          <w:szCs w:val="20"/>
        </w:rPr>
        <w:fldChar w:fldCharType="begin"/>
      </w:r>
      <w:r w:rsidRPr="005C65C0">
        <w:rPr>
          <w:rFonts w:ascii="Arial" w:hAnsi="Arial"/>
          <w:b/>
          <w:sz w:val="20"/>
          <w:szCs w:val="20"/>
        </w:rPr>
        <w:instrText xml:space="preserve"> FORMDROPDOWN </w:instrText>
      </w:r>
      <w:r w:rsidR="00B969AD">
        <w:rPr>
          <w:rFonts w:ascii="Arial" w:hAnsi="Arial"/>
          <w:b/>
          <w:sz w:val="20"/>
          <w:szCs w:val="20"/>
        </w:rPr>
        <w:fldChar w:fldCharType="separate"/>
      </w:r>
      <w:r w:rsidRPr="005C65C0">
        <w:rPr>
          <w:rFonts w:ascii="Arial" w:hAnsi="Arial"/>
          <w:b/>
          <w:sz w:val="20"/>
          <w:szCs w:val="20"/>
        </w:rPr>
        <w:fldChar w:fldCharType="end"/>
      </w:r>
      <w:bookmarkEnd w:id="1"/>
      <w:bookmarkEnd w:id="2"/>
      <w:r w:rsidRPr="005C65C0">
        <w:rPr>
          <w:rFonts w:ascii="Arial" w:hAnsi="Arial"/>
          <w:sz w:val="20"/>
          <w:szCs w:val="20"/>
        </w:rPr>
        <w:t>bestellt.</w:t>
      </w:r>
    </w:p>
    <w:p w14:paraId="6821FE39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7B22C48B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 xml:space="preserve">Als </w:t>
      </w:r>
      <w:r w:rsidR="005F1BD7">
        <w:rPr>
          <w:rFonts w:ascii="Arial" w:hAnsi="Arial"/>
          <w:sz w:val="20"/>
          <w:szCs w:val="20"/>
        </w:rPr>
        <w:t>Ersthelferin oder als Ersthelfer</w:t>
      </w:r>
      <w:r w:rsidRPr="005C65C0">
        <w:rPr>
          <w:rFonts w:ascii="Arial" w:hAnsi="Arial"/>
          <w:sz w:val="20"/>
          <w:szCs w:val="20"/>
        </w:rPr>
        <w:fldChar w:fldCharType="begin"/>
      </w:r>
      <w:bookmarkStart w:id="3" w:name="Dropdown5"/>
      <w:r w:rsidRPr="005C65C0">
        <w:rPr>
          <w:rFonts w:ascii="Arial" w:hAnsi="Arial"/>
          <w:sz w:val="20"/>
          <w:szCs w:val="20"/>
        </w:rPr>
        <w:instrText xml:space="preserve"> FORMDROPDOWN </w:instrText>
      </w:r>
      <w:r w:rsidR="00B969AD">
        <w:rPr>
          <w:rFonts w:ascii="Arial" w:hAnsi="Arial"/>
          <w:sz w:val="20"/>
          <w:szCs w:val="20"/>
        </w:rPr>
        <w:fldChar w:fldCharType="separate"/>
      </w:r>
      <w:r w:rsidRPr="005C65C0">
        <w:rPr>
          <w:rFonts w:ascii="Arial" w:hAnsi="Arial"/>
          <w:sz w:val="20"/>
          <w:szCs w:val="20"/>
        </w:rPr>
        <w:fldChar w:fldCharType="end"/>
      </w:r>
      <w:bookmarkEnd w:id="3"/>
      <w:r w:rsidRPr="005C65C0">
        <w:rPr>
          <w:rFonts w:ascii="Arial" w:hAnsi="Arial"/>
          <w:sz w:val="20"/>
          <w:szCs w:val="20"/>
        </w:rPr>
        <w:t xml:space="preserve"> sind Sie aufgefordert, die Geschäftsleitung beim</w:t>
      </w:r>
      <w:r>
        <w:rPr>
          <w:rFonts w:ascii="Arial" w:hAnsi="Arial"/>
          <w:sz w:val="20"/>
          <w:szCs w:val="20"/>
        </w:rPr>
        <w:t xml:space="preserve"> </w:t>
      </w:r>
      <w:r w:rsidRPr="005C65C0">
        <w:rPr>
          <w:rFonts w:ascii="Arial" w:hAnsi="Arial"/>
          <w:sz w:val="20"/>
          <w:szCs w:val="20"/>
        </w:rPr>
        <w:t>Arbeitsschutz und in Fragen der Arbeitssicherheit zu unterstützen.</w:t>
      </w:r>
    </w:p>
    <w:p w14:paraId="7FDB01A7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0FDB58EF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Auf der Rückseite dieser Bestellung finden Sie die betreffenden Auszüge aus DGUV Vorschrift 1.</w:t>
      </w:r>
    </w:p>
    <w:p w14:paraId="6CEF86A3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3C0D15CC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Mit freundlichen Grüßen</w:t>
      </w:r>
    </w:p>
    <w:p w14:paraId="5D0A133E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66910D15" w14:textId="77777777" w:rsidR="005C65C0" w:rsidRPr="005C65C0" w:rsidRDefault="005C65C0" w:rsidP="005C65C0">
      <w:pPr>
        <w:tabs>
          <w:tab w:val="right" w:pos="3969"/>
          <w:tab w:val="left" w:pos="5103"/>
          <w:tab w:val="lef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  <w:r w:rsidRPr="005C65C0">
        <w:rPr>
          <w:rFonts w:ascii="Arial" w:hAnsi="Arial" w:cs="Arial"/>
          <w:sz w:val="20"/>
          <w:szCs w:val="20"/>
        </w:rPr>
        <w:tab/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65AFDD7B" w14:textId="77777777" w:rsidR="005C65C0" w:rsidRPr="005C65C0" w:rsidRDefault="005C65C0" w:rsidP="005C65C0">
      <w:pPr>
        <w:tabs>
          <w:tab w:val="right" w:pos="3402"/>
          <w:tab w:val="left" w:pos="5103"/>
          <w:tab w:val="righ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 xml:space="preserve">Ort </w:t>
      </w:r>
      <w:r w:rsidRPr="005C65C0">
        <w:rPr>
          <w:rFonts w:ascii="Arial" w:hAnsi="Arial" w:cs="Arial"/>
          <w:sz w:val="20"/>
          <w:szCs w:val="20"/>
        </w:rPr>
        <w:tab/>
      </w:r>
      <w:r w:rsidRPr="005C65C0">
        <w:rPr>
          <w:rFonts w:ascii="Arial" w:hAnsi="Arial" w:cs="Arial"/>
          <w:sz w:val="20"/>
          <w:szCs w:val="20"/>
        </w:rPr>
        <w:tab/>
        <w:t>Datum</w:t>
      </w:r>
    </w:p>
    <w:p w14:paraId="26D0A561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2D655115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22E45A1D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2D61C8F4" w14:textId="77777777" w:rsidR="005C65C0" w:rsidRPr="005C65C0" w:rsidRDefault="001055FA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1055FA">
        <w:rPr>
          <w:rFonts w:ascii="Arial" w:hAnsi="Arial"/>
          <w:sz w:val="20"/>
          <w:szCs w:val="20"/>
        </w:rPr>
        <w:t>Unternehmer/-in</w:t>
      </w:r>
      <w:r w:rsidR="005C65C0" w:rsidRPr="005C65C0">
        <w:rPr>
          <w:rFonts w:ascii="Arial" w:hAnsi="Arial"/>
          <w:sz w:val="20"/>
          <w:szCs w:val="20"/>
        </w:rPr>
        <w:tab/>
      </w:r>
    </w:p>
    <w:p w14:paraId="1B66F7E2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58405844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37870743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Ich bin mit meiner Bestellung einverstanden.</w:t>
      </w:r>
    </w:p>
    <w:p w14:paraId="522E7805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5BBF3A1F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52259D17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08084F6E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Ersthelfer/</w:t>
      </w:r>
      <w:r w:rsidR="001055FA">
        <w:rPr>
          <w:rFonts w:ascii="Arial" w:hAnsi="Arial"/>
          <w:sz w:val="20"/>
          <w:szCs w:val="20"/>
        </w:rPr>
        <w:t>-</w:t>
      </w:r>
      <w:r w:rsidRPr="005C65C0">
        <w:rPr>
          <w:rFonts w:ascii="Arial" w:hAnsi="Arial"/>
          <w:sz w:val="20"/>
          <w:szCs w:val="20"/>
        </w:rPr>
        <w:t>in</w:t>
      </w:r>
    </w:p>
    <w:p w14:paraId="41DBDACB" w14:textId="77777777" w:rsidR="005C65C0" w:rsidRPr="005C65C0" w:rsidRDefault="005C65C0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2A65818D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1327D5F7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7A48331A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3EDD6C80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4F982E4F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1C35754D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49E1D454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779B6DAF" w14:textId="77777777" w:rsidR="00421567" w:rsidRPr="005C65C0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42B6D60F" w14:textId="77777777" w:rsidR="00B969AD" w:rsidRDefault="005C65C0" w:rsidP="00B969AD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5C65C0">
        <w:rPr>
          <w:rFonts w:ascii="Arial" w:hAnsi="Arial" w:cs="Arial"/>
          <w:b/>
          <w:bCs/>
          <w:sz w:val="20"/>
          <w:szCs w:val="20"/>
        </w:rPr>
        <w:t>Rückseite beachten!</w:t>
      </w:r>
    </w:p>
    <w:p w14:paraId="21DDDFE3" w14:textId="77777777" w:rsidR="00B969AD" w:rsidRDefault="00B969AD" w:rsidP="00B969AD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528B8A27" w14:textId="77777777" w:rsidR="00B969AD" w:rsidRDefault="00B969AD" w:rsidP="00B969AD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5BD94671" w14:textId="77777777" w:rsidR="00B969AD" w:rsidRDefault="00B969AD" w:rsidP="00B969AD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466F659B" w14:textId="77777777" w:rsidR="00B969AD" w:rsidRDefault="00B969AD" w:rsidP="00B969AD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5F28EA14" w14:textId="77777777" w:rsidR="00B969AD" w:rsidRDefault="00B969AD" w:rsidP="00B969AD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44344721" w14:textId="06FD383A" w:rsidR="00443220" w:rsidRPr="00B969AD" w:rsidRDefault="001055FA" w:rsidP="00B969AD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Auszüge aus DGUV Vorschrift</w:t>
      </w:r>
      <w:r w:rsidRPr="001055FA">
        <w:rPr>
          <w:rFonts w:ascii="Arial" w:hAnsi="Arial" w:cs="Arial"/>
          <w:b/>
          <w:sz w:val="20"/>
          <w:szCs w:val="20"/>
        </w:rPr>
        <w:t xml:space="preserve"> vom 1. Oktober 2014:</w:t>
      </w:r>
    </w:p>
    <w:p w14:paraId="24999734" w14:textId="77777777" w:rsidR="008E57A8" w:rsidRPr="008E57A8" w:rsidRDefault="008E57A8" w:rsidP="008E57A8">
      <w:pPr>
        <w:tabs>
          <w:tab w:val="right" w:pos="4253"/>
          <w:tab w:val="left" w:pos="5103"/>
          <w:tab w:val="right" w:pos="9600"/>
        </w:tabs>
        <w:spacing w:line="300" w:lineRule="exact"/>
        <w:rPr>
          <w:rFonts w:ascii="Arial" w:hAnsi="Arial" w:cs="Arial"/>
          <w:b/>
          <w:sz w:val="20"/>
          <w:szCs w:val="20"/>
        </w:rPr>
      </w:pPr>
      <w:r w:rsidRPr="008E57A8">
        <w:rPr>
          <w:rFonts w:ascii="Arial" w:hAnsi="Arial" w:cs="Arial"/>
          <w:b/>
          <w:sz w:val="20"/>
          <w:szCs w:val="20"/>
        </w:rPr>
        <w:t>§ 26 Zahl und Ausbildung der Ersthelfer</w:t>
      </w:r>
    </w:p>
    <w:p w14:paraId="334A740B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  <w:tab w:val="left" w:pos="951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hat dafür zu sorgen, dass für die Erste-Hilfe-Leistung Ersthelfer mindestens </w:t>
      </w:r>
      <w:r w:rsidRPr="008E57A8">
        <w:rPr>
          <w:rFonts w:ascii="Arial" w:hAnsi="Arial" w:cs="Arial"/>
          <w:sz w:val="20"/>
          <w:szCs w:val="20"/>
        </w:rPr>
        <w:br/>
        <w:t>in folgender Zahl zur Verfügung stehen:</w:t>
      </w:r>
      <w:r w:rsidRPr="008E57A8">
        <w:rPr>
          <w:rFonts w:ascii="Arial" w:hAnsi="Arial" w:cs="Arial"/>
          <w:sz w:val="20"/>
          <w:szCs w:val="20"/>
        </w:rPr>
        <w:br/>
        <w:t>1.</w:t>
      </w:r>
      <w:r w:rsidRPr="008E57A8">
        <w:rPr>
          <w:rFonts w:ascii="Arial" w:hAnsi="Arial" w:cs="Arial"/>
          <w:sz w:val="20"/>
          <w:szCs w:val="20"/>
        </w:rPr>
        <w:tab/>
        <w:t>Bei 2 bis 20 anwesenden Versicherten ein Ersthelfer,</w:t>
      </w:r>
      <w:r w:rsidRPr="008E57A8">
        <w:rPr>
          <w:rFonts w:ascii="Arial" w:hAnsi="Arial" w:cs="Arial"/>
          <w:sz w:val="20"/>
          <w:szCs w:val="20"/>
        </w:rPr>
        <w:br/>
        <w:t>2.</w:t>
      </w:r>
      <w:r w:rsidRPr="008E57A8">
        <w:rPr>
          <w:rFonts w:ascii="Arial" w:hAnsi="Arial" w:cs="Arial"/>
          <w:sz w:val="20"/>
          <w:szCs w:val="20"/>
        </w:rPr>
        <w:tab/>
        <w:t>bei mehr als 20 anwesenden Versicherten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a) in Verwaltungs- und Handelsbetrieben 5 %,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b) in sonstigen Betrieben 10 %.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c) in Kindertageseinrichtungen e</w:t>
      </w:r>
      <w:r w:rsidR="001055FA">
        <w:rPr>
          <w:rFonts w:ascii="Arial" w:hAnsi="Arial" w:cs="Arial"/>
          <w:sz w:val="20"/>
          <w:szCs w:val="20"/>
        </w:rPr>
        <w:t>in Ersthelfer je Kindergruppe,</w:t>
      </w:r>
      <w:r w:rsidR="001055FA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 xml:space="preserve">d) in Hochschulen 10% der Versicherten nach § 2 Absatz 1 Nummer 1 Sozialgesetzbuch  </w:t>
      </w:r>
      <w:r w:rsidRPr="008E57A8"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>Siebtes Buch (SGBVII).</w:t>
      </w:r>
      <w:r w:rsidRPr="008E57A8">
        <w:rPr>
          <w:rFonts w:ascii="Arial" w:hAnsi="Arial" w:cs="Arial"/>
          <w:sz w:val="20"/>
          <w:szCs w:val="20"/>
        </w:rPr>
        <w:br/>
        <w:t xml:space="preserve">Von der Zahl nach Nummer 2 kann im Einvernehmen mit dem Unfallversicherungsträger unter Berücksichtigung der Organisation des betrieblichen Rettungswesens und der Gefährdung </w:t>
      </w:r>
      <w:r w:rsidRPr="008E57A8">
        <w:rPr>
          <w:rFonts w:ascii="Arial" w:hAnsi="Arial" w:cs="Arial"/>
          <w:sz w:val="20"/>
          <w:szCs w:val="20"/>
        </w:rPr>
        <w:br/>
        <w:t>abgewichen werden.</w:t>
      </w:r>
    </w:p>
    <w:p w14:paraId="4A528EC8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darf als Ersthelfer nur Personen einsetzen, die bei einer von dem Unfallversicherungsträger für die Ausbildung zur Ersten Hilfe ermächtigten Stelle ausgebildet </w:t>
      </w:r>
      <w:r w:rsidRPr="008E57A8">
        <w:rPr>
          <w:rFonts w:ascii="Arial" w:hAnsi="Arial" w:cs="Arial"/>
          <w:sz w:val="20"/>
          <w:szCs w:val="20"/>
        </w:rPr>
        <w:br/>
        <w:t>worden sind oder über eine sanitätsdienstliche/rettungsdienstliche Ausbildung oder eine abgeschlossene Ausbildung in einem Beruf des Gesundheitswesens verfügen. Die Voraussetzungen für die Ermächtigung sind in der Ablage 3 zu dieser Unfallverhütungsvorschrift geregelt.</w:t>
      </w:r>
    </w:p>
    <w:p w14:paraId="5C3C5EC1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hat dafür zu sorgen, dass die Ersthelfer in der Regel in Zeitabständen </w:t>
      </w:r>
      <w:r w:rsidRPr="008E57A8">
        <w:rPr>
          <w:rFonts w:ascii="Arial" w:hAnsi="Arial" w:cs="Arial"/>
          <w:sz w:val="20"/>
          <w:szCs w:val="20"/>
        </w:rPr>
        <w:br/>
        <w:t xml:space="preserve">von zwei Jahren fortgebildet werden. Für die Fortbildung gilt Absatz 2 entsprechend. Personen mit einer sanitätsdienstlichen/rettungsdienstlichen Ausbildung oder einer entsprechenden Qualifikation in einem Beruf des Gesundheitswesens gelten als fortgebildet, wenn sie an vergleichbaren Fortbildungsveranstaltungen regelmäßig teilnehmen oder bei ihrer beruflichen oder ehrenamtlichen sanitätsdienstlichen/rettungsdienstlichen Tätigkeit regelmäßig Erste-Hilfe-Maßnahmen durchführen. </w:t>
      </w:r>
      <w:r w:rsidRPr="008E57A8">
        <w:rPr>
          <w:rFonts w:ascii="Arial" w:hAnsi="Arial" w:cs="Arial"/>
          <w:sz w:val="20"/>
          <w:szCs w:val="20"/>
        </w:rPr>
        <w:br/>
        <w:t>Der Unternehmer hat sich Nachweise über die Fortbildung vorlegen zu lassen.</w:t>
      </w:r>
    </w:p>
    <w:p w14:paraId="130BF2A0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Ist nach Art des Betriebes, insbesondere aufgrund des Umganges mit Gefahrstoffen, </w:t>
      </w:r>
      <w:r w:rsidRPr="008E57A8">
        <w:rPr>
          <w:rFonts w:ascii="Arial" w:hAnsi="Arial" w:cs="Arial"/>
          <w:sz w:val="20"/>
          <w:szCs w:val="20"/>
        </w:rPr>
        <w:br/>
        <w:t xml:space="preserve">damit zu rechnen, dass bei Unfällen Maßnahmen erforderlich werden, die nicht Gegenstand </w:t>
      </w:r>
      <w:r w:rsidRPr="008E57A8">
        <w:rPr>
          <w:rFonts w:ascii="Arial" w:hAnsi="Arial" w:cs="Arial"/>
          <w:sz w:val="20"/>
          <w:szCs w:val="20"/>
        </w:rPr>
        <w:br/>
        <w:t>der allgemeinen Ausbildung zum Ersthelfer gemäß Absatz 2 sind, hat der Unternehmer für die erforderliche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zusätzliche Aus- und Fortbildung zu sorgen.</w:t>
      </w:r>
    </w:p>
    <w:p w14:paraId="4C6795CD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Die Absätze 1 bis 4 gelten nicht für Unternehmer hinsichtlich der nach § 2 Absatz 1 Nummer 8 Buchstabe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b Sozialgesetzbuch Siebtes Buch (SGB VII) Versicherten.</w:t>
      </w:r>
    </w:p>
    <w:p w14:paraId="3CEAC3B9" w14:textId="77777777"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</w:p>
    <w:p w14:paraId="1563596A" w14:textId="77777777"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b/>
          <w:sz w:val="20"/>
          <w:szCs w:val="20"/>
        </w:rPr>
      </w:pPr>
      <w:r w:rsidRPr="008E57A8">
        <w:rPr>
          <w:rFonts w:ascii="Arial" w:hAnsi="Arial" w:cs="Arial"/>
          <w:b/>
          <w:sz w:val="20"/>
          <w:szCs w:val="20"/>
        </w:rPr>
        <w:t>§ 28 Unterstützungspflichten der Versicherten</w:t>
      </w:r>
    </w:p>
    <w:p w14:paraId="1F69FCBE" w14:textId="77777777"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(1)</w:t>
      </w:r>
      <w:r w:rsidRPr="008E57A8">
        <w:rPr>
          <w:rFonts w:ascii="Arial" w:hAnsi="Arial" w:cs="Arial"/>
          <w:sz w:val="20"/>
          <w:szCs w:val="20"/>
        </w:rPr>
        <w:tab/>
        <w:t>Im Rahmen ihrer Unterstützungspflichten nach § 15 Abs.1 haben sich Versicherte zum Ersthelfer ausbilden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und in der Regel in Zeitabständen von zwei Jahren fortbilden zu lassen. Sie haben sich</w:t>
      </w:r>
      <w:r>
        <w:rPr>
          <w:rFonts w:ascii="Arial" w:hAnsi="Arial" w:cs="Arial"/>
          <w:sz w:val="20"/>
          <w:szCs w:val="20"/>
        </w:rPr>
        <w:t xml:space="preserve"> </w:t>
      </w:r>
      <w:r w:rsidRPr="008E57A8">
        <w:rPr>
          <w:rFonts w:ascii="Arial" w:hAnsi="Arial" w:cs="Arial"/>
          <w:sz w:val="20"/>
          <w:szCs w:val="20"/>
        </w:rPr>
        <w:t>nach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Ausbildung für Erste-Hilfe-Leistungen zur Verfügung zu stellen. Die Versicherten brauchen den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Verpflichtungen nach den Sätzen 1 und 2 nicht nachzukommen, soweit persönliche Gründe entgegenstehen.</w:t>
      </w:r>
    </w:p>
    <w:p w14:paraId="4011D892" w14:textId="77777777" w:rsidR="00B03D2A" w:rsidRPr="005C65C0" w:rsidRDefault="008E57A8" w:rsidP="00443220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(2)</w:t>
      </w:r>
      <w:r w:rsidRPr="008E57A8">
        <w:rPr>
          <w:rFonts w:ascii="Arial" w:hAnsi="Arial" w:cs="Arial"/>
          <w:sz w:val="20"/>
          <w:szCs w:val="20"/>
        </w:rPr>
        <w:tab/>
        <w:t xml:space="preserve">Versicherte haben unverzüglich jeden Unfall der zuständigen betrieblichen Stelle zu melden; </w:t>
      </w:r>
      <w:r w:rsidRPr="008E57A8">
        <w:rPr>
          <w:rFonts w:ascii="Arial" w:hAnsi="Arial" w:cs="Arial"/>
          <w:sz w:val="20"/>
          <w:szCs w:val="20"/>
        </w:rPr>
        <w:br/>
        <w:t xml:space="preserve">sind sie hierzu nicht im Stande, liegt die Meldepflicht bei dem Betriebsangehörigen, der von </w:t>
      </w:r>
      <w:r w:rsidRPr="008E57A8">
        <w:rPr>
          <w:rFonts w:ascii="Arial" w:hAnsi="Arial" w:cs="Arial"/>
          <w:sz w:val="20"/>
          <w:szCs w:val="20"/>
        </w:rPr>
        <w:br/>
        <w:t>dem Unfall zuerst erfährt.</w:t>
      </w:r>
    </w:p>
    <w:sectPr w:rsidR="00B03D2A" w:rsidRPr="005C65C0" w:rsidSect="00B969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95" w:right="624" w:bottom="1276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5C" w14:textId="77777777" w:rsidR="00B21819" w:rsidRDefault="00B21819" w:rsidP="00092CB1">
      <w:r>
        <w:separator/>
      </w:r>
    </w:p>
  </w:endnote>
  <w:endnote w:type="continuationSeparator" w:id="0">
    <w:p w14:paraId="37853651" w14:textId="77777777" w:rsidR="00B21819" w:rsidRDefault="00B21819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2C48" w14:textId="4073AAD5" w:rsidR="008E57A8" w:rsidRDefault="008E57A8" w:rsidP="001E0895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>Stand: 08/20</w:t>
    </w:r>
    <w:r w:rsidR="001055FA">
      <w:rPr>
        <w:sz w:val="16"/>
        <w:szCs w:val="16"/>
      </w:rPr>
      <w:t>21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1055FA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B969AD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80C4" w14:textId="4550C56A" w:rsidR="00BD249E" w:rsidRPr="005C65C0" w:rsidRDefault="008E57A8" w:rsidP="001E0895">
    <w:pPr>
      <w:pStyle w:val="Fuzeile"/>
      <w:tabs>
        <w:tab w:val="clear" w:pos="9072"/>
        <w:tab w:val="right" w:pos="9923"/>
      </w:tabs>
    </w:pPr>
    <w:r w:rsidRPr="00BB7F2B">
      <w:rPr>
        <w:sz w:val="16"/>
        <w:szCs w:val="16"/>
      </w:rPr>
      <w:t>Stand: 08/20</w:t>
    </w:r>
    <w:r w:rsidR="001055FA">
      <w:rPr>
        <w:sz w:val="16"/>
        <w:szCs w:val="16"/>
      </w:rPr>
      <w:t>21</w:t>
    </w:r>
    <w:r w:rsidRPr="00BB7F2B">
      <w:rPr>
        <w:sz w:val="16"/>
        <w:szCs w:val="16"/>
      </w:rPr>
      <w:tab/>
    </w:r>
    <w:r w:rsidRPr="00BB7F2B">
      <w:rPr>
        <w:sz w:val="16"/>
        <w:szCs w:val="16"/>
      </w:rPr>
      <w:tab/>
      <w:t xml:space="preserve">Seite </w:t>
    </w:r>
    <w:r w:rsidRPr="00BB7F2B">
      <w:rPr>
        <w:sz w:val="16"/>
        <w:szCs w:val="16"/>
      </w:rPr>
      <w:fldChar w:fldCharType="begin"/>
    </w:r>
    <w:r w:rsidRPr="00BB7F2B">
      <w:rPr>
        <w:sz w:val="16"/>
        <w:szCs w:val="16"/>
      </w:rPr>
      <w:instrText xml:space="preserve"> PAGE  \* MERGEFORMAT </w:instrText>
    </w:r>
    <w:r w:rsidRPr="00BB7F2B">
      <w:rPr>
        <w:sz w:val="16"/>
        <w:szCs w:val="16"/>
      </w:rPr>
      <w:fldChar w:fldCharType="separate"/>
    </w:r>
    <w:r w:rsidR="001055FA">
      <w:rPr>
        <w:noProof/>
        <w:sz w:val="16"/>
        <w:szCs w:val="16"/>
      </w:rPr>
      <w:t>1</w:t>
    </w:r>
    <w:r w:rsidRPr="00BB7F2B">
      <w:rPr>
        <w:sz w:val="16"/>
        <w:szCs w:val="16"/>
      </w:rPr>
      <w:fldChar w:fldCharType="end"/>
    </w:r>
    <w:r w:rsidRPr="00BB7F2B">
      <w:rPr>
        <w:sz w:val="16"/>
        <w:szCs w:val="16"/>
      </w:rPr>
      <w:t xml:space="preserve"> von </w:t>
    </w:r>
    <w:r w:rsidRPr="00BB7F2B">
      <w:rPr>
        <w:sz w:val="16"/>
        <w:szCs w:val="16"/>
      </w:rPr>
      <w:fldChar w:fldCharType="begin"/>
    </w:r>
    <w:r w:rsidRPr="00BB7F2B">
      <w:rPr>
        <w:sz w:val="16"/>
        <w:szCs w:val="16"/>
      </w:rPr>
      <w:instrText xml:space="preserve"> SECTIONPAGES  \* MERGEFORMAT </w:instrText>
    </w:r>
    <w:r w:rsidRPr="00BB7F2B">
      <w:rPr>
        <w:sz w:val="16"/>
        <w:szCs w:val="16"/>
      </w:rPr>
      <w:fldChar w:fldCharType="separate"/>
    </w:r>
    <w:r w:rsidR="00B969AD">
      <w:rPr>
        <w:noProof/>
        <w:sz w:val="16"/>
        <w:szCs w:val="16"/>
      </w:rPr>
      <w:t>2</w:t>
    </w:r>
    <w:r w:rsidRPr="00BB7F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6FCA" w14:textId="77777777" w:rsidR="00B21819" w:rsidRDefault="00B21819" w:rsidP="00092CB1">
      <w:r>
        <w:separator/>
      </w:r>
    </w:p>
  </w:footnote>
  <w:footnote w:type="continuationSeparator" w:id="0">
    <w:p w14:paraId="5DB709AF" w14:textId="77777777" w:rsidR="00B21819" w:rsidRDefault="00B21819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3EF1" w14:textId="43E7E082" w:rsidR="00BD249E" w:rsidRPr="008E57A8" w:rsidRDefault="00BD249E" w:rsidP="0020662A">
    <w:pPr>
      <w:pStyle w:val="Kopfzeile"/>
      <w:tabs>
        <w:tab w:val="clear" w:pos="9072"/>
        <w:tab w:val="right" w:pos="9937"/>
      </w:tabs>
      <w:rPr>
        <w:b/>
      </w:rPr>
    </w:pPr>
    <w:r w:rsidRPr="008E57A8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308" w14:textId="77777777" w:rsidR="00CD1E6A" w:rsidRDefault="00CD1E6A" w:rsidP="0031670D">
    <w:pPr>
      <w:pStyle w:val="Kopfzeile"/>
      <w:tabs>
        <w:tab w:val="clear" w:pos="9072"/>
      </w:tabs>
      <w:spacing w:line="450" w:lineRule="exact"/>
      <w:rPr>
        <w:b/>
        <w:sz w:val="40"/>
        <w:szCs w:val="40"/>
      </w:rPr>
    </w:pPr>
    <w:r w:rsidRPr="00CD1E6A">
      <w:rPr>
        <w:b/>
        <w:sz w:val="40"/>
        <w:szCs w:val="40"/>
      </w:rPr>
      <w:t xml:space="preserve">Bestellung </w:t>
    </w:r>
    <w:r w:rsidR="001055FA" w:rsidRPr="001055FA">
      <w:rPr>
        <w:b/>
        <w:sz w:val="40"/>
        <w:szCs w:val="40"/>
      </w:rPr>
      <w:t>zur Ersthelferin/zum Er</w:t>
    </w:r>
    <w:r w:rsidR="001055FA">
      <w:rPr>
        <w:b/>
        <w:sz w:val="40"/>
        <w:szCs w:val="40"/>
      </w:rPr>
      <w:t>st</w:t>
    </w:r>
    <w:r w:rsidR="001055FA" w:rsidRPr="001055FA">
      <w:rPr>
        <w:b/>
        <w:sz w:val="40"/>
        <w:szCs w:val="40"/>
      </w:rPr>
      <w:t>helfer</w:t>
    </w:r>
  </w:p>
  <w:p w14:paraId="4F135C8F" w14:textId="77777777" w:rsidR="00CD1E6A" w:rsidRDefault="00CD1E6A" w:rsidP="00CD1E6A">
    <w:pPr>
      <w:pStyle w:val="Kopfzeile"/>
      <w:tabs>
        <w:tab w:val="clear" w:pos="9072"/>
      </w:tabs>
      <w:spacing w:line="300" w:lineRule="exact"/>
    </w:pPr>
    <w:r>
      <w:t>Gemäß § 26 und § 28</w:t>
    </w:r>
    <w:r w:rsidR="001055FA">
      <w:t xml:space="preserve"> der Unfallverhütungsvorschrift</w:t>
    </w:r>
  </w:p>
  <w:p w14:paraId="34D2ABB2" w14:textId="77777777" w:rsidR="00BD249E" w:rsidRPr="00282F6A" w:rsidRDefault="00CD1E6A" w:rsidP="00CD1E6A">
    <w:pPr>
      <w:pStyle w:val="Kopfzeile"/>
      <w:tabs>
        <w:tab w:val="clear" w:pos="9072"/>
      </w:tabs>
      <w:spacing w:line="300" w:lineRule="exact"/>
      <w:rPr>
        <w:sz w:val="36"/>
        <w:szCs w:val="36"/>
      </w:rPr>
    </w:pPr>
    <w:r>
      <w:t>„Grundsätze der Prävention“ (DGUV Vorschrift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1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9F"/>
    <w:rsid w:val="000353C9"/>
    <w:rsid w:val="00092CB1"/>
    <w:rsid w:val="000A70C4"/>
    <w:rsid w:val="000E46A9"/>
    <w:rsid w:val="00102F0F"/>
    <w:rsid w:val="001055FA"/>
    <w:rsid w:val="00110327"/>
    <w:rsid w:val="0014352E"/>
    <w:rsid w:val="00145D9F"/>
    <w:rsid w:val="0017573F"/>
    <w:rsid w:val="001854F3"/>
    <w:rsid w:val="001E0895"/>
    <w:rsid w:val="001F7C7B"/>
    <w:rsid w:val="0020662A"/>
    <w:rsid w:val="00282F6A"/>
    <w:rsid w:val="002B5CEC"/>
    <w:rsid w:val="002D2A08"/>
    <w:rsid w:val="0031670D"/>
    <w:rsid w:val="00342BF7"/>
    <w:rsid w:val="00374860"/>
    <w:rsid w:val="003D7C0A"/>
    <w:rsid w:val="004152AF"/>
    <w:rsid w:val="00421567"/>
    <w:rsid w:val="00443220"/>
    <w:rsid w:val="00456EEC"/>
    <w:rsid w:val="0046068A"/>
    <w:rsid w:val="00473B10"/>
    <w:rsid w:val="004A2EE6"/>
    <w:rsid w:val="004B5FAA"/>
    <w:rsid w:val="00527C91"/>
    <w:rsid w:val="00531026"/>
    <w:rsid w:val="00550B42"/>
    <w:rsid w:val="005C65C0"/>
    <w:rsid w:val="005F1BD7"/>
    <w:rsid w:val="006128CC"/>
    <w:rsid w:val="006A7428"/>
    <w:rsid w:val="006F7E57"/>
    <w:rsid w:val="00715013"/>
    <w:rsid w:val="00756983"/>
    <w:rsid w:val="007A64B5"/>
    <w:rsid w:val="007C0681"/>
    <w:rsid w:val="007D1E58"/>
    <w:rsid w:val="007D31F7"/>
    <w:rsid w:val="00877C71"/>
    <w:rsid w:val="008E57A8"/>
    <w:rsid w:val="008F1936"/>
    <w:rsid w:val="009073EE"/>
    <w:rsid w:val="009376B8"/>
    <w:rsid w:val="0095578E"/>
    <w:rsid w:val="00971588"/>
    <w:rsid w:val="009727B3"/>
    <w:rsid w:val="009B30FA"/>
    <w:rsid w:val="009C238A"/>
    <w:rsid w:val="009C49A0"/>
    <w:rsid w:val="00A663A2"/>
    <w:rsid w:val="00A664DC"/>
    <w:rsid w:val="00B03D2A"/>
    <w:rsid w:val="00B21819"/>
    <w:rsid w:val="00B60A62"/>
    <w:rsid w:val="00B969AD"/>
    <w:rsid w:val="00BB7F2B"/>
    <w:rsid w:val="00BD249E"/>
    <w:rsid w:val="00C017A9"/>
    <w:rsid w:val="00CB4A0C"/>
    <w:rsid w:val="00CC465D"/>
    <w:rsid w:val="00CD1E6A"/>
    <w:rsid w:val="00CE73AC"/>
    <w:rsid w:val="00CF22CC"/>
    <w:rsid w:val="00CF3420"/>
    <w:rsid w:val="00D177D6"/>
    <w:rsid w:val="00D5110C"/>
    <w:rsid w:val="00D57AA0"/>
    <w:rsid w:val="00D716F6"/>
    <w:rsid w:val="00E57EBD"/>
    <w:rsid w:val="00E720F0"/>
    <w:rsid w:val="00EA4B12"/>
    <w:rsid w:val="00EE5F4C"/>
    <w:rsid w:val="00EE7FDA"/>
    <w:rsid w:val="00F42085"/>
    <w:rsid w:val="00F84CAE"/>
    <w:rsid w:val="00FD1674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C343F"/>
  <w15:docId w15:val="{D68D0658-A143-AA4F-9D9D-B5A0D81A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anhubner/OneDrive%20-%20G-A-G%20GmbH/Christian/zu%20Pru&#776;fenden%20Unterlagen/Download%20Homepage/Bestellung%20zum%20Ersthelfer%20nach%20DGUV%20Vorschri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Bestellung zum Ersthelfer nach DGUV Vorschrift 1.dotx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1_03_Ersthelferbestellung_2014-08</vt:lpstr>
    </vt:vector>
  </TitlesOfParts>
  <Company>BGW</Company>
  <LinksUpToDate>false</LinksUpToDate>
  <CharactersWithSpaces>3562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1_03_Ersthelferbestellung_2014-08</dc:title>
  <dc:subject>Arbeitsschutz</dc:subject>
  <dc:creator>Christian Hübner</dc:creator>
  <cp:lastModifiedBy>GAG GmbH FundC</cp:lastModifiedBy>
  <cp:revision>2</cp:revision>
  <cp:lastPrinted>2014-08-13T18:56:00Z</cp:lastPrinted>
  <dcterms:created xsi:type="dcterms:W3CDTF">2022-02-02T13:32:00Z</dcterms:created>
  <dcterms:modified xsi:type="dcterms:W3CDTF">2022-02-02T13:34:00Z</dcterms:modified>
  <cp:category>BuS</cp:category>
</cp:coreProperties>
</file>