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D" w:rsidRDefault="00910EED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0"/>
        <w:gridCol w:w="340"/>
        <w:gridCol w:w="270"/>
        <w:gridCol w:w="284"/>
        <w:gridCol w:w="13"/>
        <w:gridCol w:w="340"/>
        <w:gridCol w:w="340"/>
        <w:gridCol w:w="228"/>
        <w:gridCol w:w="112"/>
        <w:gridCol w:w="340"/>
        <w:gridCol w:w="340"/>
        <w:gridCol w:w="228"/>
        <w:gridCol w:w="112"/>
        <w:gridCol w:w="73"/>
        <w:gridCol w:w="155"/>
        <w:gridCol w:w="72"/>
        <w:gridCol w:w="42"/>
        <w:gridCol w:w="170"/>
        <w:gridCol w:w="56"/>
        <w:gridCol w:w="114"/>
        <w:gridCol w:w="57"/>
        <w:gridCol w:w="169"/>
        <w:gridCol w:w="114"/>
        <w:gridCol w:w="57"/>
        <w:gridCol w:w="169"/>
        <w:gridCol w:w="114"/>
        <w:gridCol w:w="227"/>
        <w:gridCol w:w="114"/>
        <w:gridCol w:w="71"/>
        <w:gridCol w:w="567"/>
        <w:gridCol w:w="42"/>
        <w:gridCol w:w="340"/>
        <w:gridCol w:w="284"/>
        <w:gridCol w:w="18"/>
        <w:gridCol w:w="43"/>
        <w:gridCol w:w="31"/>
        <w:gridCol w:w="248"/>
        <w:gridCol w:w="61"/>
        <w:gridCol w:w="279"/>
        <w:gridCol w:w="62"/>
        <w:gridCol w:w="52"/>
        <w:gridCol w:w="226"/>
        <w:gridCol w:w="119"/>
        <w:gridCol w:w="227"/>
        <w:gridCol w:w="113"/>
        <w:gridCol w:w="227"/>
        <w:gridCol w:w="113"/>
        <w:gridCol w:w="227"/>
        <w:gridCol w:w="113"/>
        <w:gridCol w:w="227"/>
        <w:gridCol w:w="56"/>
        <w:gridCol w:w="299"/>
      </w:tblGrid>
      <w:tr w:rsidR="00910EED" w:rsidTr="004B4E7C">
        <w:trPr>
          <w:cantSplit/>
        </w:trPr>
        <w:tc>
          <w:tcPr>
            <w:tcW w:w="5613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:rsidR="00910EED" w:rsidRDefault="00910EED">
            <w:pPr>
              <w:spacing w:before="60"/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910EED" w:rsidRDefault="00910EED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910EED" w:rsidRPr="00943219" w:rsidTr="00A67FBF">
        <w:trPr>
          <w:cantSplit/>
        </w:trPr>
        <w:tc>
          <w:tcPr>
            <w:tcW w:w="5613" w:type="dxa"/>
            <w:gridSpan w:val="29"/>
            <w:tcBorders>
              <w:left w:val="single" w:sz="4" w:space="0" w:color="auto"/>
            </w:tcBorders>
          </w:tcPr>
          <w:p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Name und Anschrift des Unternehmens</w:t>
            </w:r>
          </w:p>
        </w:tc>
        <w:tc>
          <w:tcPr>
            <w:tcW w:w="4386" w:type="dxa"/>
            <w:gridSpan w:val="26"/>
            <w:tcBorders>
              <w:right w:val="single" w:sz="4" w:space="0" w:color="auto"/>
            </w:tcBorders>
          </w:tcPr>
          <w:p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Unternehmensnummer des Unfallversicherungsträgers</w:t>
            </w:r>
          </w:p>
        </w:tc>
      </w:tr>
      <w:tr w:rsidR="00DB60F2" w:rsidRPr="00943219" w:rsidTr="00A67FBF">
        <w:trPr>
          <w:cantSplit/>
          <w:trHeight w:hRule="exact" w:val="360"/>
        </w:trPr>
        <w:tc>
          <w:tcPr>
            <w:tcW w:w="5613" w:type="dxa"/>
            <w:gridSpan w:val="29"/>
            <w:vMerge w:val="restart"/>
            <w:tcBorders>
              <w:left w:val="single" w:sz="4" w:space="0" w:color="auto"/>
            </w:tcBorders>
          </w:tcPr>
          <w:p w:rsidR="00DB60F2" w:rsidRPr="00943219" w:rsidRDefault="00DB60F2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bookmarkStart w:id="1" w:name="_GoBack"/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bookmarkEnd w:id="1"/>
            <w:r w:rsidRPr="00943219">
              <w:rPr>
                <w:sz w:val="18"/>
              </w:rPr>
              <w:fldChar w:fldCharType="end"/>
            </w:r>
          </w:p>
        </w:tc>
        <w:tc>
          <w:tcPr>
            <w:tcW w:w="438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2" w:rsidRPr="00943219" w:rsidRDefault="00DB60F2" w:rsidP="00DB60F2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910EED" w:rsidRPr="00943219" w:rsidTr="00A67FBF">
        <w:trPr>
          <w:cantSplit/>
          <w:trHeight w:hRule="exact" w:val="720"/>
        </w:trPr>
        <w:tc>
          <w:tcPr>
            <w:tcW w:w="5613" w:type="dxa"/>
            <w:gridSpan w:val="29"/>
            <w:vMerge/>
            <w:tcBorders>
              <w:left w:val="single" w:sz="4" w:space="0" w:color="auto"/>
            </w:tcBorders>
          </w:tcPr>
          <w:p w:rsidR="00910EED" w:rsidRPr="00943219" w:rsidRDefault="00910EED">
            <w:pPr>
              <w:rPr>
                <w:sz w:val="16"/>
              </w:rPr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0EED" w:rsidRPr="00943219" w:rsidRDefault="00910EED">
            <w:pPr>
              <w:rPr>
                <w:sz w:val="16"/>
              </w:rPr>
            </w:pPr>
          </w:p>
        </w:tc>
      </w:tr>
      <w:tr w:rsidR="00910EED" w:rsidRPr="00943219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4" w:space="0" w:color="auto"/>
            </w:tcBorders>
          </w:tcPr>
          <w:p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Empfänger</w:t>
            </w:r>
            <w:r w:rsidR="00A96A9E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A96A9E" w:rsidRPr="00943219">
              <w:rPr>
                <w:sz w:val="16"/>
              </w:rPr>
              <w:t>in</w:t>
            </w:r>
          </w:p>
        </w:tc>
      </w:tr>
      <w:tr w:rsidR="00910EED" w:rsidRPr="00943219" w:rsidTr="004B4E7C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910EED" w:rsidRPr="00943219" w:rsidRDefault="00910EED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:rsidR="00910EED" w:rsidRPr="00943219" w:rsidRDefault="00910EED"/>
        </w:tc>
        <w:tc>
          <w:tcPr>
            <w:tcW w:w="4253" w:type="dxa"/>
            <w:gridSpan w:val="18"/>
          </w:tcPr>
          <w:p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:rsidTr="004B4E7C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:rsidR="00910EED" w:rsidRPr="00943219" w:rsidRDefault="00910EED"/>
        </w:tc>
        <w:tc>
          <w:tcPr>
            <w:tcW w:w="170" w:type="dxa"/>
          </w:tcPr>
          <w:p w:rsidR="00910EED" w:rsidRPr="00943219" w:rsidRDefault="00910EED"/>
        </w:tc>
        <w:tc>
          <w:tcPr>
            <w:tcW w:w="4253" w:type="dxa"/>
            <w:gridSpan w:val="18"/>
          </w:tcPr>
          <w:p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5406" w:type="dxa"/>
            <w:gridSpan w:val="35"/>
            <w:tcBorders>
              <w:right w:val="single" w:sz="4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:rsidTr="004B4E7C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910EED" w:rsidRPr="00943219" w:rsidRDefault="00910EED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:rsidR="00910EED" w:rsidRPr="00943219" w:rsidRDefault="00910EED"/>
        </w:tc>
        <w:tc>
          <w:tcPr>
            <w:tcW w:w="4253" w:type="dxa"/>
            <w:gridSpan w:val="18"/>
          </w:tcPr>
          <w:p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:rsidTr="004B4E7C">
        <w:trPr>
          <w:cantSplit/>
          <w:trHeight w:hRule="exact" w:val="120"/>
        </w:trPr>
        <w:tc>
          <w:tcPr>
            <w:tcW w:w="170" w:type="dxa"/>
            <w:tcBorders>
              <w:left w:val="single" w:sz="4" w:space="0" w:color="auto"/>
            </w:tcBorders>
          </w:tcPr>
          <w:p w:rsidR="00910EED" w:rsidRPr="00943219" w:rsidRDefault="00910EED"/>
        </w:tc>
        <w:tc>
          <w:tcPr>
            <w:tcW w:w="170" w:type="dxa"/>
          </w:tcPr>
          <w:p w:rsidR="00910EED" w:rsidRPr="00943219" w:rsidRDefault="00910EED"/>
        </w:tc>
        <w:tc>
          <w:tcPr>
            <w:tcW w:w="9659" w:type="dxa"/>
            <w:gridSpan w:val="53"/>
            <w:tcBorders>
              <w:right w:val="single" w:sz="4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:rsidTr="004B4E7C">
        <w:trPr>
          <w:cantSplit/>
        </w:trPr>
        <w:tc>
          <w:tcPr>
            <w:tcW w:w="5840" w:type="dxa"/>
            <w:gridSpan w:val="30"/>
            <w:tcBorders>
              <w:top w:val="single" w:sz="4" w:space="0" w:color="auto"/>
              <w:left w:val="single" w:sz="4" w:space="0" w:color="auto"/>
            </w:tcBorders>
          </w:tcPr>
          <w:p w:rsidR="00910EED" w:rsidRPr="00943219" w:rsidRDefault="00910EED" w:rsidP="00C4255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="00C4255E"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</w:tcBorders>
          </w:tcPr>
          <w:p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910EED" w:rsidRPr="00943219" w:rsidTr="004B4E7C">
        <w:trPr>
          <w:cantSplit/>
        </w:trPr>
        <w:tc>
          <w:tcPr>
            <w:tcW w:w="5840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910EED" w:rsidRPr="00943219" w:rsidTr="004B4E7C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</w:tcBorders>
          </w:tcPr>
          <w:p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4159" w:type="dxa"/>
            <w:gridSpan w:val="25"/>
            <w:tcBorders>
              <w:left w:val="nil"/>
              <w:right w:val="single" w:sz="4" w:space="0" w:color="auto"/>
            </w:tcBorders>
          </w:tcPr>
          <w:p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910EED" w:rsidRPr="00943219" w:rsidTr="004B4E7C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159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910EED" w:rsidRPr="00943219" w:rsidTr="004B4E7C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</w:tcBorders>
          </w:tcPr>
          <w:p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3642" w:type="dxa"/>
            <w:gridSpan w:val="23"/>
            <w:tcBorders>
              <w:left w:val="single" w:sz="6" w:space="0" w:color="auto"/>
            </w:tcBorders>
          </w:tcPr>
          <w:p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4159" w:type="dxa"/>
            <w:gridSpan w:val="25"/>
            <w:tcBorders>
              <w:left w:val="single" w:sz="6" w:space="0" w:color="auto"/>
              <w:right w:val="single" w:sz="4" w:space="0" w:color="auto"/>
            </w:tcBorders>
          </w:tcPr>
          <w:p w:rsidR="00910EED" w:rsidRPr="00943219" w:rsidRDefault="00910EED" w:rsidP="00C61BCC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</w:t>
            </w:r>
            <w:r w:rsidR="00C4255E" w:rsidRPr="00943219">
              <w:rPr>
                <w:sz w:val="16"/>
              </w:rPr>
              <w:t>/</w:t>
            </w:r>
            <w:r w:rsidR="00A67FBF">
              <w:rPr>
                <w:sz w:val="16"/>
              </w:rPr>
              <w:t>-</w:t>
            </w:r>
            <w:r w:rsidR="00C4255E" w:rsidRPr="00943219">
              <w:rPr>
                <w:sz w:val="16"/>
              </w:rPr>
              <w:t>in</w:t>
            </w:r>
          </w:p>
        </w:tc>
      </w:tr>
      <w:tr w:rsidR="00910EED" w:rsidRPr="00943219" w:rsidTr="004B4E7C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10EED" w:rsidRPr="00943219" w:rsidRDefault="00910EED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M</w:t>
            </w:r>
            <w:r w:rsidRPr="00943219">
              <w:rPr>
                <w:sz w:val="16"/>
              </w:rPr>
              <w:t>ännlich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W</w:t>
            </w:r>
            <w:r w:rsidRPr="00943219">
              <w:rPr>
                <w:sz w:val="16"/>
              </w:rPr>
              <w:t>eiblich</w:t>
            </w:r>
          </w:p>
        </w:tc>
        <w:tc>
          <w:tcPr>
            <w:tcW w:w="3642" w:type="dxa"/>
            <w:gridSpan w:val="23"/>
            <w:tcBorders>
              <w:left w:val="single" w:sz="6" w:space="0" w:color="auto"/>
              <w:bottom w:val="single" w:sz="4" w:space="0" w:color="auto"/>
            </w:tcBorders>
          </w:tcPr>
          <w:p w:rsidR="00910EED" w:rsidRPr="00943219" w:rsidRDefault="00910EED">
            <w:pPr>
              <w:spacing w:before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159" w:type="dxa"/>
            <w:gridSpan w:val="2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EED" w:rsidRPr="00943219" w:rsidRDefault="00910EED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N</w:t>
            </w:r>
            <w:r w:rsidRPr="00943219">
              <w:rPr>
                <w:sz w:val="16"/>
              </w:rPr>
              <w:t>ein</w:t>
            </w:r>
          </w:p>
        </w:tc>
      </w:tr>
      <w:tr w:rsidR="0029630A" w:rsidRPr="00943219" w:rsidTr="004B4E7C">
        <w:trPr>
          <w:cantSplit/>
          <w:trHeight w:val="349"/>
        </w:trPr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5E" w:rsidRPr="00943219" w:rsidRDefault="00C4255E">
            <w:pPr>
              <w:tabs>
                <w:tab w:val="left" w:pos="1134"/>
              </w:tabs>
              <w:spacing w:before="20"/>
              <w:rPr>
                <w:sz w:val="16"/>
              </w:rPr>
            </w:pPr>
            <w:bookmarkStart w:id="2" w:name="_Hlk434837713"/>
            <w:bookmarkStart w:id="3" w:name="OLE_LINK63"/>
            <w:bookmarkStart w:id="4" w:name="OLE_LINK64"/>
            <w:bookmarkStart w:id="5" w:name="OLE_LINK65"/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 w:rsidR="00943219"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:rsidR="00C4255E" w:rsidRPr="00943219" w:rsidRDefault="00C4255E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N</w:t>
            </w:r>
            <w:r w:rsidRPr="00943219">
              <w:rPr>
                <w:sz w:val="16"/>
              </w:rPr>
              <w:t>ein</w:t>
            </w:r>
          </w:p>
        </w:tc>
        <w:tc>
          <w:tcPr>
            <w:tcW w:w="23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11</w:t>
            </w:r>
            <w:r w:rsidR="004D51C1" w:rsidRPr="00943219">
              <w:rPr>
                <w:b/>
                <w:sz w:val="16"/>
              </w:rPr>
              <w:t xml:space="preserve"> </w:t>
            </w:r>
            <w:r w:rsidR="00B91C18" w:rsidRPr="00943219">
              <w:rPr>
                <w:sz w:val="16"/>
              </w:rPr>
              <w:t>D</w:t>
            </w:r>
            <w:r w:rsidRPr="00943219">
              <w:rPr>
                <w:sz w:val="16"/>
              </w:rPr>
              <w:t>ie versicherte Person</w:t>
            </w:r>
            <w:r w:rsidR="0029630A" w:rsidRPr="00943219">
              <w:rPr>
                <w:sz w:val="16"/>
              </w:rPr>
              <w:t xml:space="preserve"> ist</w:t>
            </w:r>
          </w:p>
        </w:tc>
        <w:bookmarkStart w:id="6" w:name="OLE_LINK88"/>
        <w:bookmarkStart w:id="7" w:name="OLE_LINK89"/>
        <w:bookmarkStart w:id="8" w:name="OLE_LINK90"/>
        <w:bookmarkStart w:id="9" w:name="OLE_LINK91"/>
        <w:bookmarkStart w:id="10" w:name="OLE_LINK92"/>
        <w:tc>
          <w:tcPr>
            <w:tcW w:w="382" w:type="dxa"/>
            <w:gridSpan w:val="4"/>
            <w:tcBorders>
              <w:top w:val="single" w:sz="4" w:space="0" w:color="auto"/>
            </w:tcBorders>
          </w:tcPr>
          <w:p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041" w:type="dxa"/>
            <w:gridSpan w:val="12"/>
            <w:tcBorders>
              <w:top w:val="single" w:sz="4" w:space="0" w:color="auto"/>
            </w:tcBorders>
          </w:tcPr>
          <w:p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t>Unternehmer/</w:t>
            </w:r>
            <w:r w:rsidR="00943219"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  <w:bookmarkStart w:id="11" w:name="OLE_LINK39"/>
        <w:bookmarkStart w:id="12" w:name="OLE_LINK40"/>
        <w:tc>
          <w:tcPr>
            <w:tcW w:w="302" w:type="dxa"/>
            <w:gridSpan w:val="2"/>
            <w:tcBorders>
              <w:top w:val="single" w:sz="4" w:space="0" w:color="auto"/>
            </w:tcBorders>
          </w:tcPr>
          <w:p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11"/>
            <w:bookmarkEnd w:id="12"/>
          </w:p>
        </w:tc>
        <w:tc>
          <w:tcPr>
            <w:tcW w:w="2723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C4255E" w:rsidRPr="00943219" w:rsidRDefault="00F57177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6"/>
              </w:rPr>
            </w:pPr>
            <w:r w:rsidRPr="00943219">
              <w:rPr>
                <w:sz w:val="16"/>
              </w:rPr>
              <w:t>mit der Unternehmerin/</w:t>
            </w:r>
            <w:r w:rsidRPr="00943219">
              <w:rPr>
                <w:sz w:val="16"/>
              </w:rPr>
              <w:br/>
              <w:t>dem Unternehmer:</w:t>
            </w:r>
          </w:p>
        </w:tc>
      </w:tr>
      <w:tr w:rsidR="0029630A" w:rsidRPr="00943219" w:rsidTr="004B4E7C">
        <w:trPr>
          <w:cantSplit/>
          <w:trHeight w:val="735"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8" w:rsidRPr="00943219" w:rsidRDefault="00B91C18" w:rsidP="00B91C18">
            <w:pPr>
              <w:tabs>
                <w:tab w:val="left" w:pos="1134"/>
              </w:tabs>
              <w:spacing w:before="20"/>
              <w:rPr>
                <w:b/>
                <w:sz w:val="16"/>
              </w:rPr>
            </w:pPr>
            <w:bookmarkStart w:id="13" w:name="_Hlk434837778"/>
            <w:bookmarkEnd w:id="2"/>
          </w:p>
        </w:tc>
        <w:tc>
          <w:tcPr>
            <w:tcW w:w="235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B91C18" w:rsidRPr="00943219" w:rsidRDefault="00B91C18" w:rsidP="005D0A70">
            <w:pPr>
              <w:tabs>
                <w:tab w:val="left" w:pos="1786"/>
                <w:tab w:val="left" w:pos="4763"/>
              </w:tabs>
              <w:rPr>
                <w:b/>
                <w:sz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</w:tcPr>
          <w:p w:rsidR="00B91C18" w:rsidRPr="00943219" w:rsidRDefault="00B91C18" w:rsidP="005D0A70">
            <w:pPr>
              <w:tabs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</w:p>
        </w:tc>
        <w:tc>
          <w:tcPr>
            <w:tcW w:w="2041" w:type="dxa"/>
            <w:gridSpan w:val="12"/>
            <w:tcBorders>
              <w:bottom w:val="single" w:sz="4" w:space="0" w:color="auto"/>
            </w:tcBorders>
          </w:tcPr>
          <w:p w:rsidR="00B91C18" w:rsidRPr="00943219" w:rsidRDefault="00F57177" w:rsidP="00C61BCC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t>Gesellschafter/</w:t>
            </w:r>
            <w:r w:rsidR="00943219">
              <w:rPr>
                <w:sz w:val="16"/>
              </w:rPr>
              <w:t>-</w:t>
            </w:r>
            <w:r w:rsidR="00C61BCC">
              <w:rPr>
                <w:sz w:val="16"/>
              </w:rPr>
              <w:t>in</w:t>
            </w:r>
            <w:r w:rsidRPr="00943219">
              <w:rPr>
                <w:sz w:val="16"/>
              </w:rPr>
              <w:br/>
              <w:t>Geschäftsführer</w:t>
            </w:r>
            <w:r w:rsidR="00943219">
              <w:rPr>
                <w:sz w:val="16"/>
              </w:rPr>
              <w:t>/</w:t>
            </w:r>
            <w:r w:rsidR="00C61BCC">
              <w:rPr>
                <w:sz w:val="16"/>
              </w:rPr>
              <w:t>-</w:t>
            </w:r>
            <w:r w:rsidR="00943219">
              <w:rPr>
                <w:sz w:val="16"/>
              </w:rPr>
              <w:t>in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</w:tcPr>
          <w:p w:rsidR="00B91C18" w:rsidRPr="00943219" w:rsidRDefault="00B91C18" w:rsidP="00893FCC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</w:p>
        </w:tc>
        <w:bookmarkStart w:id="14" w:name="OLE_LINK56"/>
        <w:bookmarkStart w:id="15" w:name="OLE_LINK57"/>
        <w:bookmarkStart w:id="16" w:name="OLE_LINK58"/>
        <w:tc>
          <w:tcPr>
            <w:tcW w:w="272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F57177" w:rsidRPr="00943219" w:rsidRDefault="00893FCC" w:rsidP="00F57177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14"/>
            <w:bookmarkEnd w:id="15"/>
            <w:bookmarkEnd w:id="16"/>
            <w:r w:rsidR="00943219">
              <w:rPr>
                <w:sz w:val="16"/>
              </w:rPr>
              <w:t xml:space="preserve"> verheiratet</w:t>
            </w:r>
          </w:p>
          <w:p w:rsidR="00B91C18" w:rsidRPr="00943219" w:rsidRDefault="00893FCC" w:rsidP="00893FCC">
            <w:pPr>
              <w:tabs>
                <w:tab w:val="left" w:pos="269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F57177" w:rsidRPr="00943219">
              <w:rPr>
                <w:sz w:val="16"/>
              </w:rPr>
              <w:t xml:space="preserve"> in eingetragener </w:t>
            </w:r>
            <w:r w:rsidRPr="00943219">
              <w:rPr>
                <w:sz w:val="16"/>
              </w:rPr>
              <w:tab/>
            </w:r>
            <w:r w:rsidR="00943219">
              <w:rPr>
                <w:sz w:val="16"/>
              </w:rPr>
              <w:t>Lebenspartnerschaft lebend</w:t>
            </w:r>
          </w:p>
          <w:p w:rsidR="00F57177" w:rsidRPr="00943219" w:rsidRDefault="00893FCC" w:rsidP="00893FCC">
            <w:pPr>
              <w:tabs>
                <w:tab w:val="left" w:pos="283"/>
                <w:tab w:val="left" w:pos="1786"/>
                <w:tab w:val="left" w:pos="4763"/>
              </w:tabs>
              <w:spacing w:after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943219">
              <w:rPr>
                <w:sz w:val="16"/>
              </w:rPr>
              <w:t xml:space="preserve"> verwandt</w:t>
            </w:r>
          </w:p>
        </w:tc>
      </w:tr>
      <w:bookmarkEnd w:id="3"/>
      <w:bookmarkEnd w:id="4"/>
      <w:bookmarkEnd w:id="5"/>
      <w:bookmarkEnd w:id="13"/>
      <w:tr w:rsidR="00B91C18" w:rsidRPr="00943219" w:rsidTr="004B4E7C">
        <w:trPr>
          <w:cantSplit/>
        </w:trPr>
        <w:tc>
          <w:tcPr>
            <w:tcW w:w="3119" w:type="dxa"/>
            <w:gridSpan w:val="11"/>
            <w:tcBorders>
              <w:left w:val="single" w:sz="4" w:space="0" w:color="auto"/>
            </w:tcBorders>
          </w:tcPr>
          <w:p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:rsidR="00B91C18" w:rsidRPr="00943219" w:rsidRDefault="00B91C18" w:rsidP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(Name, PLZ, Ort)</w:t>
            </w:r>
          </w:p>
        </w:tc>
      </w:tr>
      <w:tr w:rsidR="00B91C18" w:rsidRPr="00943219" w:rsidTr="004B4E7C"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1475" w:type="dxa"/>
            <w:gridSpan w:val="6"/>
            <w:tcBorders>
              <w:left w:val="single" w:sz="4" w:space="0" w:color="auto"/>
            </w:tcBorders>
          </w:tcPr>
          <w:p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4B4E7C">
        <w:trPr>
          <w:cantSplit/>
          <w:trHeight w:hRule="exact" w:val="60"/>
        </w:trPr>
        <w:tc>
          <w:tcPr>
            <w:tcW w:w="311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B91C18" w:rsidRPr="00943219" w:rsidRDefault="00B91C18"/>
        </w:tc>
        <w:tc>
          <w:tcPr>
            <w:tcW w:w="6880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</w:p>
        </w:tc>
      </w:tr>
      <w:tr w:rsidR="00B91C18" w:rsidRPr="00943219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B91C18" w:rsidRPr="00943219" w:rsidRDefault="00B91C18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14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4111" w:type="dxa"/>
            <w:gridSpan w:val="26"/>
            <w:tcBorders>
              <w:left w:val="nil"/>
              <w:right w:val="single" w:sz="6" w:space="0" w:color="auto"/>
            </w:tcBorders>
          </w:tcPr>
          <w:p w:rsidR="00B91C18" w:rsidRPr="00943219" w:rsidRDefault="00B91C18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15</w:t>
            </w:r>
            <w:r w:rsidRPr="00943219">
              <w:rPr>
                <w:sz w:val="16"/>
              </w:rPr>
              <w:t xml:space="preserve"> Unfallzeitpunkt</w:t>
            </w:r>
          </w:p>
        </w:tc>
        <w:tc>
          <w:tcPr>
            <w:tcW w:w="3974" w:type="dxa"/>
            <w:gridSpan w:val="23"/>
            <w:tcBorders>
              <w:left w:val="nil"/>
              <w:right w:val="single" w:sz="6" w:space="0" w:color="auto"/>
            </w:tcBorders>
          </w:tcPr>
          <w:p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16</w:t>
            </w:r>
            <w:r w:rsidRPr="00943219">
              <w:rPr>
                <w:sz w:val="16"/>
              </w:rPr>
              <w:t xml:space="preserve"> Unfallort </w:t>
            </w:r>
            <w:r w:rsidRPr="00943219">
              <w:rPr>
                <w:sz w:val="14"/>
              </w:rPr>
              <w:t>(genaue Orts- und Straßenangabe mit PLZ)</w:t>
            </w:r>
          </w:p>
        </w:tc>
      </w:tr>
      <w:tr w:rsidR="00B91C18" w:rsidRPr="00943219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B91C18" w:rsidRPr="00943219" w:rsidRDefault="00B91C18" w:rsidP="005D0A70">
            <w:pPr>
              <w:tabs>
                <w:tab w:val="left" w:pos="1134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5D0A70" w:rsidRPr="00943219">
              <w:rPr>
                <w:sz w:val="16"/>
              </w:rPr>
              <w:t xml:space="preserve"> 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</w:p>
        </w:tc>
        <w:tc>
          <w:tcPr>
            <w:tcW w:w="637" w:type="dxa"/>
            <w:gridSpan w:val="3"/>
            <w:tcBorders>
              <w:left w:val="nil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62" w:type="dxa"/>
            <w:gridSpan w:val="8"/>
            <w:tcBorders>
              <w:left w:val="nil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pacing w:val="-4"/>
                <w:sz w:val="16"/>
              </w:rPr>
            </w:pPr>
            <w:r w:rsidRPr="00943219">
              <w:rPr>
                <w:spacing w:val="-4"/>
                <w:sz w:val="16"/>
              </w:rPr>
              <w:t>Stunde</w:t>
            </w:r>
          </w:p>
        </w:tc>
        <w:tc>
          <w:tcPr>
            <w:tcW w:w="752" w:type="dxa"/>
            <w:gridSpan w:val="6"/>
            <w:tcBorders>
              <w:left w:val="nil"/>
              <w:right w:val="single" w:sz="6" w:space="0" w:color="auto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  <w:tc>
          <w:tcPr>
            <w:tcW w:w="3974" w:type="dxa"/>
            <w:gridSpan w:val="23"/>
            <w:vMerge w:val="restart"/>
            <w:tcBorders>
              <w:left w:val="nil"/>
              <w:right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C18" w:rsidRPr="00943219" w:rsidRDefault="00B91C18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pacing w:val="-4"/>
                <w:sz w:val="18"/>
              </w:rPr>
            </w:pPr>
            <w:r w:rsidRPr="00943219"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pacing w:val="-4"/>
                <w:sz w:val="18"/>
              </w:rPr>
              <w:instrText xml:space="preserve"> FORMTEXT </w:instrText>
            </w:r>
            <w:r w:rsidRPr="00943219">
              <w:rPr>
                <w:spacing w:val="-4"/>
                <w:sz w:val="18"/>
              </w:rPr>
            </w:r>
            <w:r w:rsidRPr="00943219">
              <w:rPr>
                <w:spacing w:val="-4"/>
                <w:sz w:val="18"/>
              </w:rPr>
              <w:fldChar w:fldCharType="separate"/>
            </w:r>
            <w:r w:rsidRPr="00943219">
              <w:rPr>
                <w:noProof/>
                <w:spacing w:val="-4"/>
                <w:sz w:val="18"/>
              </w:rPr>
              <w:t> </w:t>
            </w:r>
            <w:r w:rsidRPr="00943219"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pacing w:val="-4"/>
                <w:sz w:val="18"/>
              </w:rPr>
            </w:pPr>
            <w:r w:rsidRPr="00943219"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pacing w:val="-4"/>
                <w:sz w:val="18"/>
              </w:rPr>
              <w:instrText xml:space="preserve"> FORMTEXT </w:instrText>
            </w:r>
            <w:r w:rsidRPr="00943219">
              <w:rPr>
                <w:spacing w:val="-4"/>
                <w:sz w:val="18"/>
              </w:rPr>
            </w:r>
            <w:r w:rsidRPr="00943219">
              <w:rPr>
                <w:spacing w:val="-4"/>
                <w:sz w:val="18"/>
              </w:rPr>
              <w:fldChar w:fldCharType="separate"/>
            </w:r>
            <w:r w:rsidRPr="00943219">
              <w:rPr>
                <w:noProof/>
                <w:spacing w:val="-4"/>
                <w:sz w:val="18"/>
              </w:rPr>
              <w:t> </w:t>
            </w:r>
            <w:r w:rsidRPr="00943219"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974" w:type="dxa"/>
            <w:gridSpan w:val="2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</w:p>
        </w:tc>
      </w:tr>
      <w:tr w:rsidR="00B91C18" w:rsidRPr="00943219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17</w:t>
            </w:r>
            <w:r w:rsidRPr="00943219">
              <w:rPr>
                <w:sz w:val="16"/>
              </w:rPr>
              <w:t xml:space="preserve"> Ausführliche Schilderung des Unfallhergangs </w:t>
            </w:r>
            <w:r w:rsidRPr="00943219"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B91C18" w:rsidRPr="00943219" w:rsidTr="00943219">
        <w:trPr>
          <w:cantSplit/>
          <w:trHeight w:val="1701"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de</w:t>
            </w:r>
            <w:r w:rsidR="005D0A70" w:rsidRPr="00943219">
              <w:rPr>
                <w:sz w:val="16"/>
              </w:rPr>
              <w:t>r versicherten Person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anderer Personen</w:t>
            </w:r>
          </w:p>
        </w:tc>
      </w:tr>
      <w:tr w:rsidR="00B91C18" w:rsidRPr="00943219" w:rsidTr="004B4E7C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18</w:t>
            </w:r>
            <w:r w:rsidRPr="00943219">
              <w:rPr>
                <w:sz w:val="16"/>
              </w:rPr>
              <w:t xml:space="preserve"> Verletzte Körperteile</w:t>
            </w:r>
          </w:p>
        </w:tc>
        <w:tc>
          <w:tcPr>
            <w:tcW w:w="5009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19</w:t>
            </w:r>
            <w:r w:rsidRPr="00943219">
              <w:rPr>
                <w:sz w:val="16"/>
              </w:rPr>
              <w:t xml:space="preserve"> Art der Verletzung</w:t>
            </w:r>
          </w:p>
        </w:tc>
      </w:tr>
      <w:tr w:rsidR="00B91C18" w:rsidRPr="00943219" w:rsidTr="004B4E7C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50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4B4E7C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</w:tcBorders>
          </w:tcPr>
          <w:p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20</w:t>
            </w:r>
            <w:r w:rsidRPr="00943219">
              <w:rPr>
                <w:sz w:val="16"/>
              </w:rPr>
              <w:t xml:space="preserve"> Wer hat von dem Unfall zuerst Kenntnis genommen?</w:t>
            </w:r>
            <w:r w:rsidRPr="00943219">
              <w:rPr>
                <w:spacing w:val="-6"/>
                <w:sz w:val="16"/>
              </w:rPr>
              <w:t xml:space="preserve"> </w:t>
            </w:r>
            <w:r w:rsidRPr="00943219">
              <w:rPr>
                <w:sz w:val="14"/>
              </w:rPr>
              <w:t>(Name, Anschrift)</w:t>
            </w:r>
          </w:p>
        </w:tc>
        <w:tc>
          <w:tcPr>
            <w:tcW w:w="3407" w:type="dxa"/>
            <w:gridSpan w:val="22"/>
            <w:tcBorders>
              <w:right w:val="single" w:sz="4" w:space="0" w:color="auto"/>
            </w:tcBorders>
          </w:tcPr>
          <w:p w:rsidR="00B91C18" w:rsidRPr="00943219" w:rsidRDefault="0094321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War diese Person Augenzeugin/Augenzeuge </w:t>
            </w:r>
            <w:r w:rsidR="00F57177" w:rsidRPr="00943219">
              <w:rPr>
                <w:sz w:val="16"/>
              </w:rPr>
              <w:t>des Unfalls</w:t>
            </w:r>
            <w:r w:rsidR="00B91C18" w:rsidRPr="00943219">
              <w:rPr>
                <w:sz w:val="16"/>
              </w:rPr>
              <w:t>?</w:t>
            </w:r>
          </w:p>
        </w:tc>
      </w:tr>
      <w:tr w:rsidR="00B91C18" w:rsidRPr="00943219" w:rsidTr="004B4E7C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7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B91C18" w:rsidRPr="00943219" w:rsidRDefault="00B91C18" w:rsidP="005D0A70">
            <w:pPr>
              <w:tabs>
                <w:tab w:val="left" w:pos="1134"/>
              </w:tabs>
              <w:rPr>
                <w:sz w:val="18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</w:p>
        </w:tc>
      </w:tr>
      <w:tr w:rsidR="00B91C18" w:rsidRPr="00943219" w:rsidTr="004B4E7C">
        <w:trPr>
          <w:cantSplit/>
        </w:trPr>
        <w:tc>
          <w:tcPr>
            <w:tcW w:w="5954" w:type="dxa"/>
            <w:gridSpan w:val="31"/>
            <w:tcBorders>
              <w:left w:val="single" w:sz="4" w:space="0" w:color="auto"/>
              <w:right w:val="single" w:sz="6" w:space="0" w:color="auto"/>
            </w:tcBorders>
          </w:tcPr>
          <w:p w:rsidR="00B91C18" w:rsidRPr="00943219" w:rsidRDefault="00B91C18" w:rsidP="006543FF">
            <w:pPr>
              <w:tabs>
                <w:tab w:val="left" w:pos="238"/>
              </w:tabs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21</w:t>
            </w:r>
            <w:r w:rsidRPr="00943219">
              <w:rPr>
                <w:sz w:val="16"/>
              </w:rPr>
              <w:t xml:space="preserve"> </w:t>
            </w:r>
            <w:bookmarkStart w:id="17" w:name="OLE_LINK59"/>
            <w:bookmarkStart w:id="18" w:name="OLE_LINK60"/>
            <w:r w:rsidR="005D0A70" w:rsidRPr="00943219">
              <w:rPr>
                <w:sz w:val="16"/>
              </w:rPr>
              <w:t xml:space="preserve">Erstbehandlung: </w:t>
            </w:r>
            <w:r w:rsidR="005D0A70" w:rsidRPr="00943219">
              <w:rPr>
                <w:sz w:val="16"/>
              </w:rPr>
              <w:br/>
              <w:t>Name und Anschrift der Ärztin/des Arztes oder des Krankenhauses</w:t>
            </w:r>
            <w:bookmarkEnd w:id="17"/>
            <w:bookmarkEnd w:id="18"/>
          </w:p>
        </w:tc>
        <w:tc>
          <w:tcPr>
            <w:tcW w:w="4045" w:type="dxa"/>
            <w:gridSpan w:val="24"/>
            <w:tcBorders>
              <w:left w:val="nil"/>
              <w:right w:val="single" w:sz="4" w:space="0" w:color="auto"/>
            </w:tcBorders>
          </w:tcPr>
          <w:p w:rsidR="00B91C18" w:rsidRPr="00943219" w:rsidRDefault="00B91C18" w:rsidP="002A461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22</w:t>
            </w:r>
            <w:r w:rsidRPr="00943219">
              <w:rPr>
                <w:sz w:val="16"/>
              </w:rPr>
              <w:t xml:space="preserve"> Beginn und Ende der Arbeitszeit </w:t>
            </w:r>
            <w:r w:rsidR="002A461D" w:rsidRPr="00943219">
              <w:rPr>
                <w:sz w:val="16"/>
              </w:rPr>
              <w:br/>
            </w:r>
            <w:r w:rsidRPr="00943219">
              <w:rPr>
                <w:sz w:val="16"/>
              </w:rPr>
              <w:t>de</w:t>
            </w:r>
            <w:r w:rsidR="005D0A70" w:rsidRPr="00943219">
              <w:rPr>
                <w:sz w:val="16"/>
              </w:rPr>
              <w:t>r versicherten Person</w:t>
            </w:r>
          </w:p>
        </w:tc>
      </w:tr>
      <w:tr w:rsidR="00B91C18" w:rsidRPr="00943219" w:rsidTr="004B4E7C">
        <w:trPr>
          <w:cantSplit/>
        </w:trPr>
        <w:tc>
          <w:tcPr>
            <w:tcW w:w="5954" w:type="dxa"/>
            <w:gridSpan w:val="31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91C18" w:rsidRPr="00943219" w:rsidRDefault="00B91C18" w:rsidP="006543FF">
            <w:pPr>
              <w:tabs>
                <w:tab w:val="left" w:pos="238"/>
              </w:tabs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:rsidR="00B91C18" w:rsidRPr="00943219" w:rsidRDefault="00B91C18">
            <w:pPr>
              <w:rPr>
                <w:sz w:val="16"/>
              </w:rPr>
            </w:pP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  <w:tc>
          <w:tcPr>
            <w:tcW w:w="681" w:type="dxa"/>
            <w:gridSpan w:val="5"/>
            <w:tcBorders>
              <w:left w:val="nil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  <w:tc>
          <w:tcPr>
            <w:tcW w:w="624" w:type="dxa"/>
            <w:gridSpan w:val="4"/>
            <w:tcBorders>
              <w:left w:val="nil"/>
            </w:tcBorders>
          </w:tcPr>
          <w:p w:rsidR="00B91C18" w:rsidRPr="00943219" w:rsidRDefault="00B91C18">
            <w:pPr>
              <w:rPr>
                <w:sz w:val="16"/>
              </w:rPr>
            </w:pP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  <w:tc>
          <w:tcPr>
            <w:tcW w:w="695" w:type="dxa"/>
            <w:gridSpan w:val="4"/>
            <w:tcBorders>
              <w:left w:val="nil"/>
              <w:right w:val="single" w:sz="4" w:space="0" w:color="auto"/>
            </w:tcBorders>
          </w:tcPr>
          <w:p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</w:tr>
      <w:tr w:rsidR="00B91C18" w:rsidRPr="00943219" w:rsidTr="004B4E7C">
        <w:trPr>
          <w:cantSplit/>
        </w:trPr>
        <w:tc>
          <w:tcPr>
            <w:tcW w:w="5954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left w:val="nil"/>
              <w:bottom w:val="single" w:sz="4" w:space="0" w:color="auto"/>
            </w:tcBorders>
          </w:tcPr>
          <w:p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nil"/>
              <w:bottom w:val="single" w:sz="4" w:space="0" w:color="auto"/>
            </w:tcBorders>
          </w:tcPr>
          <w:p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Ende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4B4E7C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</w:tcBorders>
          </w:tcPr>
          <w:p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23</w:t>
            </w:r>
            <w:r w:rsidRPr="00943219"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2722" w:type="dxa"/>
            <w:gridSpan w:val="17"/>
            <w:tcBorders>
              <w:left w:val="single" w:sz="6" w:space="0" w:color="auto"/>
            </w:tcBorders>
          </w:tcPr>
          <w:p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24</w:t>
            </w:r>
            <w:r w:rsidRPr="00943219">
              <w:rPr>
                <w:sz w:val="16"/>
              </w:rPr>
              <w:t xml:space="preserve"> Seit wann bei dieser Tätigkeit?</w:t>
            </w: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91C18" w:rsidRPr="00943219" w:rsidRDefault="00B91C18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262" w:type="dxa"/>
            <w:gridSpan w:val="7"/>
            <w:tcBorders>
              <w:left w:val="nil"/>
              <w:right w:val="single" w:sz="4" w:space="0" w:color="auto"/>
            </w:tcBorders>
          </w:tcPr>
          <w:p w:rsidR="00B91C18" w:rsidRPr="00943219" w:rsidRDefault="00B91C18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B91C18" w:rsidRPr="00943219" w:rsidTr="004B4E7C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  <w:bottom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2722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299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25</w:t>
            </w:r>
            <w:r w:rsidRPr="00943219">
              <w:rPr>
                <w:sz w:val="16"/>
              </w:rPr>
              <w:t xml:space="preserve"> In welchem Teil des Unternehmens ist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ständig tätig?</w:t>
            </w:r>
          </w:p>
        </w:tc>
      </w:tr>
      <w:tr w:rsidR="00B91C18" w:rsidRPr="00943219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>
                    <w:maxLength w:val="98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DB60F2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</w:tcBorders>
          </w:tcPr>
          <w:p w:rsidR="00B91C18" w:rsidRPr="00943219" w:rsidRDefault="00B91C18" w:rsidP="005D0A70">
            <w:pPr>
              <w:tabs>
                <w:tab w:val="left" w:pos="4820"/>
                <w:tab w:val="left" w:pos="5954"/>
                <w:tab w:val="left" w:pos="6946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26</w:t>
            </w:r>
            <w:r w:rsidRPr="00943219">
              <w:rPr>
                <w:sz w:val="16"/>
              </w:rPr>
              <w:t xml:space="preserve"> Hat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die Arbeit eingestellt?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S</w:t>
            </w:r>
            <w:r w:rsidRPr="00943219">
              <w:rPr>
                <w:sz w:val="16"/>
              </w:rPr>
              <w:t>ofort</w:t>
            </w:r>
            <w:r w:rsidRPr="00943219">
              <w:rPr>
                <w:sz w:val="16"/>
              </w:rPr>
              <w:tab/>
            </w:r>
            <w:r w:rsidR="005D0A70" w:rsidRPr="00943219">
              <w:rPr>
                <w:sz w:val="16"/>
              </w:rPr>
              <w:t>S</w:t>
            </w:r>
            <w:r w:rsidRPr="00943219">
              <w:rPr>
                <w:sz w:val="16"/>
              </w:rPr>
              <w:t>päter, am</w:t>
            </w:r>
          </w:p>
        </w:tc>
        <w:tc>
          <w:tcPr>
            <w:tcW w:w="68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1C18" w:rsidRPr="00943219" w:rsidRDefault="00B91C18" w:rsidP="00DB60F2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0" w:type="dxa"/>
            <w:gridSpan w:val="4"/>
            <w:tcBorders>
              <w:left w:val="nil"/>
            </w:tcBorders>
            <w:vAlign w:val="center"/>
          </w:tcPr>
          <w:p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695" w:type="dxa"/>
            <w:gridSpan w:val="4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</w:tr>
      <w:tr w:rsidR="00B91C18" w:rsidRPr="00943219" w:rsidTr="004B4E7C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  <w:bottom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DB60F2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</w:tcBorders>
          </w:tcPr>
          <w:p w:rsidR="00B91C18" w:rsidRPr="00943219" w:rsidRDefault="00B91C18" w:rsidP="005D0A70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27</w:t>
            </w:r>
            <w:r w:rsidRPr="00943219">
              <w:rPr>
                <w:sz w:val="16"/>
              </w:rPr>
              <w:t xml:space="preserve"> Hat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die Arbeit wieder aufgenommen?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F01645">
              <w:rPr>
                <w:sz w:val="16"/>
              </w:rPr>
            </w:r>
            <w:r w:rsidR="00F01645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J</w:t>
            </w:r>
            <w:r w:rsidRPr="00943219">
              <w:rPr>
                <w:sz w:val="16"/>
              </w:rPr>
              <w:t>a, am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left w:val="nil"/>
            </w:tcBorders>
            <w:vAlign w:val="center"/>
          </w:tcPr>
          <w:p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B91C18" w:rsidRPr="00943219" w:rsidTr="004B4E7C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  <w:bottom w:val="single" w:sz="6" w:space="0" w:color="auto"/>
            </w:tcBorders>
          </w:tcPr>
          <w:p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:rsidTr="004B4E7C">
        <w:trPr>
          <w:cantSplit/>
          <w:trHeight w:val="654"/>
        </w:trPr>
        <w:tc>
          <w:tcPr>
            <w:tcW w:w="1304" w:type="dxa"/>
            <w:gridSpan w:val="4"/>
            <w:tcBorders>
              <w:left w:val="single" w:sz="4" w:space="0" w:color="auto"/>
            </w:tcBorders>
            <w:vAlign w:val="bottom"/>
          </w:tcPr>
          <w:p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020" w:type="dxa"/>
            <w:gridSpan w:val="13"/>
            <w:vAlign w:val="bottom"/>
          </w:tcPr>
          <w:p w:rsidR="00B91C18" w:rsidRPr="00943219" w:rsidRDefault="00B91C18" w:rsidP="005D0A70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026" w:type="dxa"/>
            <w:gridSpan w:val="22"/>
            <w:tcBorders>
              <w:left w:val="nil"/>
            </w:tcBorders>
            <w:vAlign w:val="bottom"/>
          </w:tcPr>
          <w:p w:rsidR="00B91C18" w:rsidRPr="00943219" w:rsidRDefault="00B91C18" w:rsidP="005D0A70">
            <w:pPr>
              <w:rPr>
                <w:sz w:val="18"/>
              </w:rPr>
            </w:pPr>
          </w:p>
        </w:tc>
        <w:tc>
          <w:tcPr>
            <w:tcW w:w="2649" w:type="dxa"/>
            <w:gridSpan w:val="16"/>
            <w:tcBorders>
              <w:right w:val="single" w:sz="4" w:space="0" w:color="auto"/>
            </w:tcBorders>
            <w:vAlign w:val="bottom"/>
          </w:tcPr>
          <w:p w:rsidR="00B91C18" w:rsidRPr="00943219" w:rsidRDefault="00B91C18" w:rsidP="005D0A70">
            <w:pPr>
              <w:spacing w:before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Tr="004B4E7C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18" w:rsidRPr="00943219" w:rsidRDefault="00B91C18">
            <w:pPr>
              <w:spacing w:before="40"/>
              <w:rPr>
                <w:sz w:val="16"/>
              </w:rPr>
            </w:pPr>
            <w:r w:rsidRPr="00943219">
              <w:rPr>
                <w:b/>
                <w:sz w:val="16"/>
              </w:rPr>
              <w:t>28</w:t>
            </w:r>
            <w:r w:rsidRPr="00943219">
              <w:rPr>
                <w:sz w:val="16"/>
              </w:rPr>
              <w:t xml:space="preserve"> Datum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1C18" w:rsidRPr="00943219" w:rsidRDefault="00B91C18" w:rsidP="00943219">
            <w:pPr>
              <w:spacing w:before="40"/>
              <w:rPr>
                <w:sz w:val="16"/>
              </w:rPr>
            </w:pPr>
            <w:r w:rsidRPr="00943219">
              <w:rPr>
                <w:sz w:val="16"/>
              </w:rPr>
              <w:t>Unternehmer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5D0A70" w:rsidRPr="00943219">
              <w:rPr>
                <w:sz w:val="16"/>
              </w:rPr>
              <w:t>in</w:t>
            </w:r>
            <w:r w:rsidR="004B4E7C" w:rsidRPr="00943219">
              <w:rPr>
                <w:sz w:val="16"/>
              </w:rPr>
              <w:t xml:space="preserve"> </w:t>
            </w:r>
            <w:r w:rsidR="00943219">
              <w:rPr>
                <w:sz w:val="16"/>
              </w:rPr>
              <w:t>(</w:t>
            </w:r>
            <w:r w:rsidRPr="00943219">
              <w:rPr>
                <w:sz w:val="16"/>
              </w:rPr>
              <w:t>Bevollmächtigte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-r)</w:t>
            </w:r>
          </w:p>
        </w:tc>
        <w:tc>
          <w:tcPr>
            <w:tcW w:w="30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1C18" w:rsidRPr="00943219" w:rsidRDefault="00B91C18">
            <w:pPr>
              <w:spacing w:before="4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Betriebsrat (Personalrat)</w:t>
            </w:r>
          </w:p>
        </w:tc>
        <w:tc>
          <w:tcPr>
            <w:tcW w:w="264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8" w:rsidRPr="00943219" w:rsidRDefault="005D0A70" w:rsidP="005D0A70">
            <w:pPr>
              <w:spacing w:before="40"/>
              <w:rPr>
                <w:sz w:val="16"/>
              </w:rPr>
            </w:pPr>
            <w:r w:rsidRPr="00943219">
              <w:rPr>
                <w:sz w:val="16"/>
              </w:rPr>
              <w:t>Telefon-Nr. für Rückfragen</w:t>
            </w:r>
          </w:p>
        </w:tc>
      </w:tr>
    </w:tbl>
    <w:p w:rsidR="00910EED" w:rsidRDefault="00910EED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910EED">
      <w:headerReference w:type="default" r:id="rId6"/>
      <w:footerReference w:type="default" r:id="rId7"/>
      <w:footerReference w:type="first" r:id="rId8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45" w:rsidRDefault="00F01645">
      <w:r>
        <w:separator/>
      </w:r>
    </w:p>
  </w:endnote>
  <w:endnote w:type="continuationSeparator" w:id="0">
    <w:p w:rsidR="00F01645" w:rsidRDefault="00F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>
      <w:tc>
        <w:tcPr>
          <w:tcW w:w="9412" w:type="dxa"/>
        </w:tcPr>
        <w:p w:rsidR="00910EED" w:rsidRDefault="00F0164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>
            <w:t>U 1000</w:t>
          </w:r>
          <w:r>
            <w:fldChar w:fldCharType="end"/>
          </w:r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>
            <w:rPr>
              <w:sz w:val="14"/>
            </w:rPr>
            <w:t>0717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"Comments"  \* MERGEFORMAT </w:instrText>
          </w:r>
          <w:r w:rsidR="00910EED">
            <w:rPr>
              <w:sz w:val="14"/>
            </w:rPr>
            <w:fldChar w:fldCharType="separate"/>
          </w:r>
          <w:r>
            <w:rPr>
              <w:b/>
              <w:bCs/>
              <w:sz w:val="14"/>
            </w:rPr>
            <w:t>Fehler! Unbekannter Name für Dokument-Eigenschaft.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01645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4321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01645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910EED" w:rsidRDefault="00910EE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>
      <w:tc>
        <w:tcPr>
          <w:tcW w:w="9412" w:type="dxa"/>
        </w:tcPr>
        <w:p w:rsidR="00910EED" w:rsidRDefault="00F01645" w:rsidP="006C30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>
            <w:t>U 1000</w:t>
          </w:r>
          <w:r>
            <w:fldChar w:fldCharType="end"/>
          </w:r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>
            <w:rPr>
              <w:sz w:val="14"/>
            </w:rPr>
            <w:t>0717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01645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01645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0164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910EED" w:rsidRDefault="00910E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45" w:rsidRDefault="00F01645">
      <w:r>
        <w:separator/>
      </w:r>
    </w:p>
  </w:footnote>
  <w:footnote w:type="continuationSeparator" w:id="0">
    <w:p w:rsidR="00F01645" w:rsidRDefault="00F0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ED" w:rsidRDefault="00910EE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4321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45"/>
    <w:rsid w:val="00177C92"/>
    <w:rsid w:val="0029630A"/>
    <w:rsid w:val="002A461D"/>
    <w:rsid w:val="0037366D"/>
    <w:rsid w:val="004B4E7C"/>
    <w:rsid w:val="004D51C1"/>
    <w:rsid w:val="005832B7"/>
    <w:rsid w:val="005D0A70"/>
    <w:rsid w:val="005F726A"/>
    <w:rsid w:val="006543FF"/>
    <w:rsid w:val="006C304C"/>
    <w:rsid w:val="006D0FC5"/>
    <w:rsid w:val="00893FCC"/>
    <w:rsid w:val="00910EED"/>
    <w:rsid w:val="00943219"/>
    <w:rsid w:val="00983307"/>
    <w:rsid w:val="009B1B25"/>
    <w:rsid w:val="00A00F46"/>
    <w:rsid w:val="00A67FBF"/>
    <w:rsid w:val="00A96A9E"/>
    <w:rsid w:val="00A97F68"/>
    <w:rsid w:val="00AD5189"/>
    <w:rsid w:val="00B8181B"/>
    <w:rsid w:val="00B91C18"/>
    <w:rsid w:val="00C4255E"/>
    <w:rsid w:val="00C61BCC"/>
    <w:rsid w:val="00C641CD"/>
    <w:rsid w:val="00D655E9"/>
    <w:rsid w:val="00DB60F2"/>
    <w:rsid w:val="00DC683C"/>
    <w:rsid w:val="00E819F6"/>
    <w:rsid w:val="00F01645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D5D7B5-B90F-4641-BEBC-19A3E51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10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U1000.dotx</Template>
  <TotalTime>0</TotalTime>
  <Pages>1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BGRCI</Company>
  <LinksUpToDate>false</LinksUpToDate>
  <CharactersWithSpaces>3537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0717</dc:subject>
  <dc:creator>Wageringel, Nicki</dc:creator>
  <cp:lastModifiedBy>Wageringel, Nicki</cp:lastModifiedBy>
  <cp:revision>1</cp:revision>
  <cp:lastPrinted>2017-06-27T15:44:00Z</cp:lastPrinted>
  <dcterms:created xsi:type="dcterms:W3CDTF">2017-06-28T15:27:00Z</dcterms:created>
  <dcterms:modified xsi:type="dcterms:W3CDTF">2017-06-28T15:27:00Z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0717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